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65E" w:rsidRDefault="0001065E">
      <w:pPr>
        <w:pStyle w:val="NoSpacing"/>
      </w:pPr>
    </w:p>
    <w:tbl>
      <w:tblPr>
        <w:tblStyle w:val="TableGrid"/>
        <w:tblW w:w="11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236"/>
        <w:gridCol w:w="450"/>
        <w:gridCol w:w="3834"/>
      </w:tblGrid>
      <w:tr w:rsidR="0001065E" w:rsidTr="005E4013">
        <w:trPr>
          <w:cantSplit/>
          <w:trHeight w:hRule="exact" w:val="5458"/>
          <w:jc w:val="center"/>
        </w:trPr>
        <w:tc>
          <w:tcPr>
            <w:tcW w:w="7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Default="00797CD0">
            <w:pPr>
              <w:pStyle w:val="NoSpacing"/>
            </w:pPr>
            <w:r>
              <w:drawing>
                <wp:inline distT="0" distB="0" distL="0" distR="0" wp14:anchorId="6C010495" wp14:editId="7E19B166">
                  <wp:extent cx="4362623" cy="3258161"/>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362623" cy="325816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 w:type="dxa"/>
            <w:tcBorders>
              <w:left w:val="single" w:sz="4" w:space="0" w:color="FFFFFF" w:themeColor="background1"/>
              <w:right w:val="single" w:sz="4" w:space="0" w:color="FFFFFF" w:themeColor="background1"/>
            </w:tcBorders>
            <w:tcMar>
              <w:left w:w="0" w:type="dxa"/>
              <w:right w:w="0" w:type="dxa"/>
            </w:tcMar>
          </w:tcPr>
          <w:p w:rsidR="0001065E" w:rsidRDefault="0001065E">
            <w:pPr>
              <w:pStyle w:val="NoSpacing"/>
            </w:pPr>
          </w:p>
        </w:tc>
        <w:tc>
          <w:tcPr>
            <w:tcW w:w="38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tbl>
            <w:tblPr>
              <w:tblW w:w="4014" w:type="dxa"/>
              <w:tblLayout w:type="fixed"/>
              <w:tblLook w:val="04A0" w:firstRow="1" w:lastRow="0" w:firstColumn="1" w:lastColumn="0" w:noHBand="0" w:noVBand="1"/>
            </w:tblPr>
            <w:tblGrid>
              <w:gridCol w:w="4014"/>
            </w:tblGrid>
            <w:tr w:rsidR="0001065E" w:rsidTr="005E4013">
              <w:trPr>
                <w:trHeight w:val="1698"/>
              </w:trPr>
              <w:tc>
                <w:tcPr>
                  <w:tcW w:w="5000" w:type="pct"/>
                </w:tcPr>
                <w:p w:rsidR="0001065E" w:rsidRPr="005E4013" w:rsidRDefault="006334F3" w:rsidP="005E4013">
                  <w:pPr>
                    <w:pStyle w:val="Title"/>
                    <w:jc w:val="left"/>
                    <w:rPr>
                      <w:sz w:val="70"/>
                      <w:szCs w:val="70"/>
                    </w:rPr>
                  </w:pPr>
                  <w:sdt>
                    <w:sdtPr>
                      <w:rPr>
                        <w:sz w:val="70"/>
                        <w:szCs w:val="70"/>
                      </w:r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sdtContent>
                      <w:r w:rsidR="00751C7B">
                        <w:rPr>
                          <w:sz w:val="70"/>
                          <w:szCs w:val="70"/>
                        </w:rPr>
                        <w:t>FBLA</w:t>
                      </w:r>
                    </w:sdtContent>
                  </w:sdt>
                </w:p>
                <w:p w:rsidR="0001065E" w:rsidRDefault="00A2596F" w:rsidP="005E4013">
                  <w:pPr>
                    <w:pStyle w:val="Subtitle"/>
                    <w:jc w:val="center"/>
                  </w:pPr>
                  <w:r>
                    <w:t xml:space="preserve">August/ </w:t>
                  </w:r>
                  <w:r w:rsidR="005E4013">
                    <w:t>September</w:t>
                  </w:r>
                </w:p>
              </w:tc>
            </w:tr>
            <w:tr w:rsidR="0001065E" w:rsidTr="005E4013">
              <w:trPr>
                <w:trHeight w:val="2253"/>
              </w:trPr>
              <w:tc>
                <w:tcPr>
                  <w:tcW w:w="5000" w:type="pct"/>
                  <w:vAlign w:val="bottom"/>
                </w:tcPr>
                <w:p w:rsidR="0001065E" w:rsidRDefault="005E4013" w:rsidP="005E4013">
                  <w:pPr>
                    <w:pStyle w:val="Subtitle"/>
                  </w:pPr>
                  <w:r w:rsidRPr="005E4013">
                    <w:rPr>
                      <w:sz w:val="36"/>
                    </w:rPr>
                    <w:t>10-18-15</w:t>
                  </w:r>
                </w:p>
              </w:tc>
            </w:tr>
          </w:tbl>
          <w:p w:rsidR="0001065E" w:rsidRDefault="0001065E">
            <w:pPr>
              <w:pStyle w:val="Subtitle"/>
            </w:pPr>
          </w:p>
        </w:tc>
      </w:tr>
      <w:tr w:rsidR="0001065E" w:rsidTr="005E4013">
        <w:trPr>
          <w:cantSplit/>
          <w:trHeight w:hRule="exact" w:val="72"/>
          <w:jc w:val="center"/>
        </w:trPr>
        <w:tc>
          <w:tcPr>
            <w:tcW w:w="7236" w:type="dxa"/>
            <w:tcBorders>
              <w:top w:val="single" w:sz="4" w:space="0" w:color="FFFFFF" w:themeColor="background1"/>
            </w:tcBorders>
          </w:tcPr>
          <w:p w:rsidR="0001065E" w:rsidRDefault="0001065E">
            <w:pPr>
              <w:pStyle w:val="NoSpacing"/>
            </w:pPr>
          </w:p>
        </w:tc>
        <w:tc>
          <w:tcPr>
            <w:tcW w:w="450" w:type="dxa"/>
          </w:tcPr>
          <w:p w:rsidR="0001065E" w:rsidRDefault="0001065E">
            <w:pPr>
              <w:pStyle w:val="NoSpacing"/>
            </w:pPr>
          </w:p>
        </w:tc>
        <w:tc>
          <w:tcPr>
            <w:tcW w:w="3834" w:type="dxa"/>
            <w:tcBorders>
              <w:top w:val="single" w:sz="4" w:space="0" w:color="FFFFFF" w:themeColor="background1"/>
            </w:tcBorders>
          </w:tcPr>
          <w:p w:rsidR="0001065E" w:rsidRDefault="0001065E">
            <w:pPr>
              <w:pStyle w:val="NoSpacing"/>
            </w:pPr>
          </w:p>
        </w:tc>
      </w:tr>
      <w:tr w:rsidR="0001065E" w:rsidTr="005E4013">
        <w:trPr>
          <w:cantSplit/>
          <w:trHeight w:val="360"/>
          <w:jc w:val="center"/>
        </w:trPr>
        <w:tc>
          <w:tcPr>
            <w:tcW w:w="7236" w:type="dxa"/>
            <w:shd w:val="clear" w:color="auto" w:fill="FFA830" w:themeFill="accent2"/>
            <w:tcMar>
              <w:left w:w="0" w:type="dxa"/>
              <w:right w:w="115" w:type="dxa"/>
            </w:tcMar>
            <w:vAlign w:val="center"/>
          </w:tcPr>
          <w:p w:rsidR="0001065E" w:rsidRDefault="005E4013" w:rsidP="005E4013">
            <w:pPr>
              <w:pStyle w:val="Heading4"/>
              <w:outlineLvl w:val="3"/>
            </w:pPr>
            <w:r>
              <w:t>FBla informational table at registration</w:t>
            </w:r>
          </w:p>
        </w:tc>
        <w:tc>
          <w:tcPr>
            <w:tcW w:w="450" w:type="dxa"/>
            <w:tcMar>
              <w:left w:w="0" w:type="dxa"/>
              <w:right w:w="0" w:type="dxa"/>
            </w:tcMar>
            <w:vAlign w:val="center"/>
          </w:tcPr>
          <w:p w:rsidR="0001065E" w:rsidRDefault="0001065E">
            <w:pPr>
              <w:pStyle w:val="NoSpacing"/>
            </w:pPr>
          </w:p>
        </w:tc>
        <w:tc>
          <w:tcPr>
            <w:tcW w:w="3834" w:type="dxa"/>
            <w:shd w:val="clear" w:color="auto" w:fill="404040" w:themeFill="text1" w:themeFillTint="BF"/>
            <w:tcMar>
              <w:left w:w="0" w:type="dxa"/>
              <w:right w:w="115" w:type="dxa"/>
            </w:tcMar>
            <w:vAlign w:val="center"/>
          </w:tcPr>
          <w:p w:rsidR="0001065E" w:rsidRDefault="00797CD0">
            <w:pPr>
              <w:pStyle w:val="Heading4"/>
              <w:outlineLvl w:val="3"/>
            </w:pPr>
            <w:r>
              <w:t>In This Issue</w:t>
            </w:r>
          </w:p>
        </w:tc>
      </w:tr>
    </w:tbl>
    <w:p w:rsidR="0001065E" w:rsidRDefault="00A2596F">
      <w:pPr>
        <w:sectPr w:rsidR="0001065E">
          <w:headerReference w:type="default" r:id="rId10"/>
          <w:headerReference w:type="first" r:id="rId11"/>
          <w:pgSz w:w="12240" w:h="15840" w:code="1"/>
          <w:pgMar w:top="720" w:right="576" w:bottom="720" w:left="576" w:header="360" w:footer="720" w:gutter="0"/>
          <w:cols w:space="720"/>
          <w:titlePg/>
          <w:docGrid w:linePitch="360"/>
        </w:sectPr>
      </w:pPr>
      <w:r>
        <w:rPr>
          <w:noProof/>
        </w:rPr>
        <mc:AlternateContent>
          <mc:Choice Requires="wps">
            <w:drawing>
              <wp:anchor distT="0" distB="0" distL="114300" distR="114300" simplePos="0" relativeHeight="251677696" behindDoc="0" locked="0" layoutInCell="1" allowOverlap="1" wp14:anchorId="289F25A8" wp14:editId="7C746CED">
                <wp:simplePos x="0" y="0"/>
                <wp:positionH relativeFrom="column">
                  <wp:posOffset>-103505</wp:posOffset>
                </wp:positionH>
                <wp:positionV relativeFrom="paragraph">
                  <wp:posOffset>946785</wp:posOffset>
                </wp:positionV>
                <wp:extent cx="7383145" cy="2606675"/>
                <wp:effectExtent l="0" t="0" r="0" b="3175"/>
                <wp:wrapSquare wrapText="bothSides"/>
                <wp:docPr id="200" name="Text Box 200"/>
                <wp:cNvGraphicFramePr/>
                <a:graphic xmlns:a="http://schemas.openxmlformats.org/drawingml/2006/main">
                  <a:graphicData uri="http://schemas.microsoft.com/office/word/2010/wordprocessingShape">
                    <wps:wsp>
                      <wps:cNvSpPr txBox="1"/>
                      <wps:spPr>
                        <a:xfrm>
                          <a:off x="0" y="0"/>
                          <a:ext cx="7383145" cy="2606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596F" w:rsidRDefault="00A2596F">
                            <w:pPr>
                              <w:rPr>
                                <w:caps/>
                                <w:color w:val="FF5C0B" w:themeColor="accent1"/>
                                <w:sz w:val="26"/>
                                <w:szCs w:val="26"/>
                              </w:rPr>
                            </w:pPr>
                            <w:r>
                              <w:rPr>
                                <w:color w:val="FF5C0B" w:themeColor="accent1"/>
                                <w:sz w:val="26"/>
                                <w:szCs w:val="26"/>
                              </w:rPr>
                              <w:t>FBLA would like to send out a big welcome to all of our new members and a welcome back to returning members!  Future Business Leaders of America (FBLA) is the largest and oldest business student organization in the world. It consists of o</w:t>
                            </w:r>
                            <w:r w:rsidR="00751C7B">
                              <w:rPr>
                                <w:color w:val="FF5C0B" w:themeColor="accent1"/>
                                <w:sz w:val="26"/>
                                <w:szCs w:val="26"/>
                              </w:rPr>
                              <w:t xml:space="preserve">ver 6,482 chapters in nine countries and over half a million students. FBLA offers students interested in business the opportunity to explore different opportunities there are through meetings, trips, scholarships, and projects. This year meetings will be held the first Wednesday of each month in Ms. Mills’ room. In meetings we will discuss upcoming events, set dates for fundraisers, projects, and events, and discuss new ideas. All members are expected to attend the monthly meetings. Sometimes for special projects we will meet more or an officers meeting will be held. It is crucial that all officers are present during an officers meeting so that everyone has a chance to vote! If you are going to miss a meeting please see Ms. Mills or Tiffany to get caught up on what you missed. Also meeting minutes and calendars can be found online or on the bulletin board to help get what you missed.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9F25A8" id="_x0000_t202" coordsize="21600,21600" o:spt="202" path="m,l,21600r21600,l21600,xe">
                <v:stroke joinstyle="miter"/>
                <v:path gradientshapeok="t" o:connecttype="rect"/>
              </v:shapetype>
              <v:shape id="Text Box 200" o:spid="_x0000_s1026" type="#_x0000_t202" style="position:absolute;margin-left:-8.15pt;margin-top:74.55pt;width:581.35pt;height:20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" filled="f" stroked="f" strokeweight=".5pt">
                <v:textbox inset=",7.2pt,,0">
                  <w:txbxContent>
                    <w:p w:rsidR="00A2596F" w:rsidRDefault="00A2596F">
                      <w:pPr>
                        <w:rPr>
                          <w:caps/>
                          <w:color w:val="FF5C0B" w:themeColor="accent1"/>
                          <w:sz w:val="26"/>
                          <w:szCs w:val="26"/>
                        </w:rPr>
                      </w:pPr>
                      <w:r>
                        <w:rPr>
                          <w:color w:val="FF5C0B" w:themeColor="accent1"/>
                          <w:sz w:val="26"/>
                          <w:szCs w:val="26"/>
                        </w:rPr>
                        <w:t>FBLA would like to send out a big welcome to all of our new members and a welcome back to returning members!  Future Business Leaders of America (FBLA) is the largest and oldest business student organization in the world. It consists of o</w:t>
                      </w:r>
                      <w:r w:rsidR="00751C7B">
                        <w:rPr>
                          <w:color w:val="FF5C0B" w:themeColor="accent1"/>
                          <w:sz w:val="26"/>
                          <w:szCs w:val="26"/>
                        </w:rPr>
                        <w:t xml:space="preserve">ver 6,482 chapters in nine countries and over half a million students. FBLA offers students interested in business the opportunity to explore different opportunities there are through meetings, trips, scholarships, and projects. This year meetings will be held the first Wednesday of each month in Ms. Mills’ room. In meetings we will discuss upcoming events, set dates for fundraisers, projects, and events, and discuss new ideas. All members are expected to attend the monthly meetings. Sometimes for special projects we will meet more or an officers meeting will be held. It is crucial that all officers are present during an officers meeting so that everyone has a chance to vote! If you are going to miss a meeting please see Ms. Mills or Tiffany to get caught up on what you missed. Also meeting minutes and calendars can be found online or on the bulletin board to help get what you missed. </w:t>
                      </w:r>
                    </w:p>
                  </w:txbxContent>
                </v:textbox>
                <w10:wrap type="square"/>
              </v:shape>
            </w:pict>
          </mc:Fallback>
        </mc:AlternateContent>
      </w:r>
    </w:p>
    <w:p w:rsidR="0001065E" w:rsidRDefault="00147C37">
      <w:r>
        <w:drawing>
          <wp:anchor distT="0" distB="0" distL="114300" distR="114300" simplePos="0" relativeHeight="251740160" behindDoc="0" locked="0" layoutInCell="1" allowOverlap="1" wp14:anchorId="73D13A50" wp14:editId="3CB7079F">
            <wp:simplePos x="0" y="0"/>
            <wp:positionH relativeFrom="margin">
              <wp:posOffset>2489835</wp:posOffset>
            </wp:positionH>
            <wp:positionV relativeFrom="margin">
              <wp:posOffset>7548245</wp:posOffset>
            </wp:positionV>
            <wp:extent cx="1524000" cy="1524000"/>
            <wp:effectExtent l="0" t="0" r="0" b="0"/>
            <wp:wrapThrough wrapText="bothSides">
              <wp:wrapPolygon edited="0">
                <wp:start x="0" y="0"/>
                <wp:lineTo x="0" y="21330"/>
                <wp:lineTo x="21330" y="21330"/>
                <wp:lineTo x="21330"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904112_584170395053370_7009415223168830311_n.png"/>
                    <pic:cNvPicPr/>
                  </pic:nvPicPr>
                  <pic:blipFill>
                    <a:blip r:embed="rId12">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anchor>
        </w:drawing>
      </w:r>
    </w:p>
    <w:p w:rsidR="0001065E" w:rsidRDefault="00797CD0">
      <w:pPr>
        <w:pStyle w:val="Sidebarphoto"/>
      </w:pPr>
      <w:r>
        <mc:AlternateContent>
          <mc:Choice Requires="wps">
            <w:drawing>
              <wp:anchor distT="0" distB="0" distL="114300" distR="114300" simplePos="0" relativeHeight="251593728" behindDoc="0" locked="0" layoutInCell="0" allowOverlap="1" wp14:anchorId="54AC42A4" wp14:editId="6F856C49">
                <wp:simplePos x="0" y="0"/>
                <wp:positionH relativeFrom="margin">
                  <wp:posOffset>-3810</wp:posOffset>
                </wp:positionH>
                <wp:positionV relativeFrom="page">
                  <wp:posOffset>4288155</wp:posOffset>
                </wp:positionV>
                <wp:extent cx="4524375" cy="1000125"/>
                <wp:effectExtent l="0" t="0" r="9525" b="9525"/>
                <wp:wrapSquare wrapText="bothSides"/>
                <wp:docPr id="5" name="Text Box 5"/>
                <wp:cNvGraphicFramePr/>
                <a:graphic xmlns:a="http://schemas.openxmlformats.org/drawingml/2006/main">
                  <a:graphicData uri="http://schemas.microsoft.com/office/word/2010/wordprocessingShape">
                    <wps:wsp>
                      <wps:cNvSpPr txBox="1"/>
                      <wps:spPr>
                        <a:xfrm>
                          <a:off x="0" y="0"/>
                          <a:ext cx="4524375" cy="1000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65E" w:rsidRDefault="00FE59BB">
                            <w:pPr>
                              <w:pStyle w:val="Heading1"/>
                            </w:pPr>
                            <w:r>
                              <w:t>Welcoming in New Members</w:t>
                            </w:r>
                          </w:p>
                          <w:p w:rsidR="0001065E" w:rsidRDefault="00797CD0">
                            <w:pPr>
                              <w:pStyle w:val="Name"/>
                            </w:pPr>
                            <w:proofErr w:type="gramStart"/>
                            <w:r>
                              <w:rPr>
                                <w:rStyle w:val="Emphasis"/>
                              </w:rPr>
                              <w:t>by</w:t>
                            </w:r>
                            <w:proofErr w:type="gramEnd"/>
                            <w:r>
                              <w:t xml:space="preserve"> </w:t>
                            </w:r>
                            <w:r w:rsidR="00FE59BB">
                              <w:t xml:space="preserve">Tiffany Dawson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C42A4" id="Text Box 5" o:spid="_x0000_s1027" type="#_x0000_t202" style="position:absolute;left:0;text-align:left;margin-left:-.3pt;margin-top:337.65pt;width:356.25pt;height:78.75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" o:allowincell="f" filled="f" stroked="f" strokeweight=".5pt">
                <v:textbox inset="0,0,0,0">
                  <w:txbxContent>
                    <w:p w:rsidR="0001065E" w:rsidRDefault="00FE59BB">
                      <w:pPr>
                        <w:pStyle w:val="Heading1"/>
                      </w:pPr>
                      <w:r>
                        <w:t>Welcoming in New Members</w:t>
                      </w:r>
                    </w:p>
                    <w:p w:rsidR="0001065E" w:rsidRDefault="00797CD0">
                      <w:pPr>
                        <w:pStyle w:val="Name"/>
                      </w:pPr>
                      <w:proofErr w:type="gramStart"/>
                      <w:r>
                        <w:rPr>
                          <w:rStyle w:val="Emphasis"/>
                        </w:rPr>
                        <w:t>by</w:t>
                      </w:r>
                      <w:proofErr w:type="gramEnd"/>
                      <w:r>
                        <w:t xml:space="preserve"> </w:t>
                      </w:r>
                      <w:r w:rsidR="00FE59BB">
                        <w:t xml:space="preserve">Tiffany Dawson </w:t>
                      </w:r>
                    </w:p>
                  </w:txbxContent>
                </v:textbox>
                <w10:wrap type="square" anchorx="margin" anchory="page"/>
              </v:shape>
            </w:pict>
          </mc:Fallback>
        </mc:AlternateContent>
      </w:r>
      <w:r>
        <w:br w:type="column"/>
      </w:r>
    </w:p>
    <w:p w:rsidR="00751C7B" w:rsidRDefault="00751C7B">
      <w:pPr>
        <w:pStyle w:val="Sidebarphoto"/>
      </w:pPr>
    </w:p>
    <w:p w:rsidR="00751C7B" w:rsidRDefault="00751C7B">
      <w:pPr>
        <w:pStyle w:val="Sidebarphoto"/>
      </w:pPr>
    </w:p>
    <w:p w:rsidR="00751C7B" w:rsidRDefault="00751C7B">
      <w:pPr>
        <w:pStyle w:val="Sidebarphoto"/>
      </w:pPr>
    </w:p>
    <w:p w:rsidR="00751C7B" w:rsidRDefault="00751C7B">
      <w:pPr>
        <w:pStyle w:val="Sidebarphoto"/>
      </w:pPr>
    </w:p>
    <w:p w:rsidR="00751C7B" w:rsidRDefault="00751C7B">
      <w:pPr>
        <w:pStyle w:val="Sidebarphoto"/>
      </w:pPr>
    </w:p>
    <w:p w:rsidR="00751C7B" w:rsidRDefault="00751C7B">
      <w:pPr>
        <w:pStyle w:val="Sidebarphoto"/>
      </w:pPr>
    </w:p>
    <w:p w:rsidR="00751C7B" w:rsidRDefault="00751C7B">
      <w:pPr>
        <w:pStyle w:val="Sidebarphoto"/>
      </w:pPr>
    </w:p>
    <w:p w:rsidR="00751C7B" w:rsidRDefault="00751C7B">
      <w:pPr>
        <w:pStyle w:val="Sidebarphoto"/>
      </w:pPr>
    </w:p>
    <w:p w:rsidR="00751C7B" w:rsidRDefault="00751C7B">
      <w:pPr>
        <w:pStyle w:val="Sidebarphoto"/>
      </w:pPr>
    </w:p>
    <w:p w:rsidR="00751C7B" w:rsidRDefault="00751C7B">
      <w:pPr>
        <w:pStyle w:val="Sidebarphoto"/>
      </w:pPr>
    </w:p>
    <w:p w:rsidR="00751C7B" w:rsidRDefault="00751C7B">
      <w:pPr>
        <w:pStyle w:val="Sidebarphoto"/>
      </w:pPr>
    </w:p>
    <w:p w:rsidR="00751C7B" w:rsidRDefault="00751C7B">
      <w:pPr>
        <w:pStyle w:val="Sidebarphoto"/>
      </w:pPr>
    </w:p>
    <w:p w:rsidR="00751C7B" w:rsidRDefault="00751C7B">
      <w:pPr>
        <w:pStyle w:val="Sidebarphoto"/>
      </w:pPr>
    </w:p>
    <w:p w:rsidR="0001065E" w:rsidRDefault="0001065E">
      <w:pPr>
        <w:pStyle w:val="SidebarHeading"/>
      </w:pPr>
    </w:p>
    <w:p w:rsidR="0001065E" w:rsidRDefault="0001065E">
      <w:pPr>
        <w:pStyle w:val="SidebarText"/>
      </w:pPr>
    </w:p>
    <w:p w:rsidR="0001065E" w:rsidRDefault="0001065E">
      <w:pPr>
        <w:pStyle w:val="Sidebarphoto"/>
      </w:pPr>
    </w:p>
    <w:p w:rsidR="0001065E" w:rsidRDefault="0001065E">
      <w:pPr>
        <w:pStyle w:val="SidebarText"/>
        <w:rPr>
          <w:sz w:val="18"/>
        </w:rPr>
      </w:pPr>
    </w:p>
    <w:p w:rsidR="0001065E" w:rsidRDefault="00797CD0">
      <w:r>
        <w:br w:type="column"/>
      </w:r>
      <w:r>
        <w:rPr>
          <w:noProof/>
        </w:rPr>
        <w:lastRenderedPageBreak/>
        <w:drawing>
          <wp:anchor distT="0" distB="45720" distL="114300" distR="114300" simplePos="0" relativeHeight="251598848" behindDoc="0" locked="0" layoutInCell="0" allowOverlap="1" wp14:anchorId="7658BBB0" wp14:editId="45254600">
            <wp:simplePos x="0" y="0"/>
            <wp:positionH relativeFrom="page">
              <wp:posOffset>3496310</wp:posOffset>
            </wp:positionH>
            <wp:positionV relativeFrom="page">
              <wp:posOffset>590550</wp:posOffset>
            </wp:positionV>
            <wp:extent cx="3482975" cy="2601595"/>
            <wp:effectExtent l="228600" t="323850" r="307975" b="40830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8747.jpg"/>
                    <pic:cNvPicPr/>
                  </pic:nvPicPr>
                  <pic:blipFill>
                    <a:blip r:embed="rId13">
                      <a:extLst>
                        <a:ext uri="{28A0092B-C50C-407E-A947-70E740481C1C}">
                          <a14:useLocalDpi xmlns:a14="http://schemas.microsoft.com/office/drawing/2010/main" val="0"/>
                        </a:ext>
                      </a:extLst>
                    </a:blip>
                    <a:stretch>
                      <a:fillRect/>
                    </a:stretch>
                  </pic:blipFill>
                  <pic:spPr>
                    <a:xfrm rot="698513">
                      <a:off x="0" y="0"/>
                      <a:ext cx="3482975" cy="2601595"/>
                    </a:xfrm>
                    <a:prstGeom prst="rect">
                      <a:avLst/>
                    </a:prstGeom>
                    <a:solidFill>
                      <a:srgbClr val="FFFFFF">
                        <a:shade val="85000"/>
                      </a:srgbClr>
                    </a:solidFill>
                    <a:ln w="104775"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Pr>
          <w:noProof/>
        </w:rPr>
        <mc:AlternateContent>
          <mc:Choice Requires="wps">
            <w:drawing>
              <wp:inline distT="0" distB="0" distL="0" distR="0" wp14:anchorId="41FB399A" wp14:editId="5DDDAD59">
                <wp:extent cx="2790825" cy="1137036"/>
                <wp:effectExtent l="0" t="0" r="9525" b="6350"/>
                <wp:docPr id="10" name="Text Box 10"/>
                <wp:cNvGraphicFramePr/>
                <a:graphic xmlns:a="http://schemas.openxmlformats.org/drawingml/2006/main">
                  <a:graphicData uri="http://schemas.microsoft.com/office/word/2010/wordprocessingShape">
                    <wps:wsp>
                      <wps:cNvSpPr txBox="1"/>
                      <wps:spPr>
                        <a:xfrm>
                          <a:off x="0" y="0"/>
                          <a:ext cx="2790825" cy="11370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65E" w:rsidRDefault="00147C37" w:rsidP="00147C37">
                            <w:pPr>
                              <w:pStyle w:val="Heading3"/>
                            </w:pPr>
                            <w:r>
                              <w:t>Inauguration of Officers</w:t>
                            </w:r>
                          </w:p>
                        </w:txbxContent>
                      </wps:txbx>
                      <wps:bodyPr rot="0" spcFirstLastPara="0" vertOverflow="overflow" horzOverflow="overflow" vert="horz" wrap="square" lIns="0" tIns="182880" rIns="0" bIns="0" numCol="1" spcCol="0" rtlCol="0" fromWordArt="0" anchor="t" anchorCtr="0" forceAA="0" compatLnSpc="1">
                        <a:prstTxWarp prst="textNoShape">
                          <a:avLst/>
                        </a:prstTxWarp>
                        <a:noAutofit/>
                      </wps:bodyPr>
                    </wps:wsp>
                  </a:graphicData>
                </a:graphic>
              </wp:inline>
            </w:drawing>
          </mc:Choice>
          <mc:Fallback>
            <w:pict>
              <v:shape w14:anchorId="41FB399A" id="Text Box 10" o:spid="_x0000_s1028" type="#_x0000_t202" style="width:219.75pt;height:8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" filled="f" stroked="f" strokeweight=".5pt">
                <v:textbox inset="0,14.4pt,0,0">
                  <w:txbxContent>
                    <w:p w:rsidR="0001065E" w:rsidRDefault="00147C37" w:rsidP="00147C37">
                      <w:pPr>
                        <w:pStyle w:val="Heading3"/>
                      </w:pPr>
                      <w:r>
                        <w:t>Inauguration of Officers</w:t>
                      </w:r>
                    </w:p>
                  </w:txbxContent>
                </v:textbox>
                <w10:anchorlock/>
              </v:shape>
            </w:pict>
          </mc:Fallback>
        </mc:AlternateContent>
      </w:r>
    </w:p>
    <w:p w:rsidR="0001065E" w:rsidRDefault="0001065E"/>
    <w:p w:rsidR="0001065E" w:rsidRDefault="00797CD0">
      <w:pPr>
        <w:rPr>
          <w:lang w:val="en"/>
        </w:rPr>
        <w:sectPr w:rsidR="0001065E">
          <w:type w:val="continuous"/>
          <w:pgSz w:w="12240" w:h="15840" w:code="1"/>
          <w:pgMar w:top="720" w:right="576" w:bottom="720" w:left="576" w:header="360" w:footer="720" w:gutter="0"/>
          <w:cols w:num="3" w:space="504"/>
          <w:titlePg/>
          <w:docGrid w:linePitch="360"/>
        </w:sectPr>
      </w:pPr>
      <w:r>
        <w:rPr>
          <w:noProof/>
        </w:rPr>
        <mc:AlternateContent>
          <mc:Choice Requires="wps">
            <w:drawing>
              <wp:anchor distT="228600" distB="0" distL="114300" distR="114300" simplePos="0" relativeHeight="251638784" behindDoc="0" locked="0" layoutInCell="0" allowOverlap="1" wp14:anchorId="7B7EA93A" wp14:editId="452F0E2E">
                <wp:simplePos x="0" y="0"/>
                <wp:positionH relativeFrom="page">
                  <wp:posOffset>228600</wp:posOffset>
                </wp:positionH>
                <wp:positionV relativeFrom="page">
                  <wp:posOffset>5879465</wp:posOffset>
                </wp:positionV>
                <wp:extent cx="7315200" cy="137160"/>
                <wp:effectExtent l="0" t="0" r="0" b="0"/>
                <wp:wrapTopAndBottom/>
                <wp:docPr id="1" name="Rectangle 1"/>
                <wp:cNvGraphicFramePr/>
                <a:graphic xmlns:a="http://schemas.openxmlformats.org/drawingml/2006/main">
                  <a:graphicData uri="http://schemas.microsoft.com/office/word/2010/wordprocessingShape">
                    <wps:wsp>
                      <wps:cNvSpPr/>
                      <wps:spPr>
                        <a:xfrm>
                          <a:off x="0" y="0"/>
                          <a:ext cx="7315200" cy="13716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D0F48" id="Rectangle 1" o:spid="_x0000_s1026" style="position:absolute;margin-left:18pt;margin-top:462.95pt;width:8in;height:10.8pt;z-index:251638784;visibility:visible;mso-wrap-style:square;mso-width-percent:0;mso-height-percent:0;mso-wrap-distance-left:9pt;mso-wrap-distance-top:18pt;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" o:allowincell="f" fillcolor="#ffa830 [3205]" stroked="f" strokeweight="2pt">
                <w10:wrap type="topAndBottom" anchorx="page" anchory="page"/>
              </v:rect>
            </w:pict>
          </mc:Fallback>
        </mc:AlternateContent>
      </w:r>
    </w:p>
    <w:p w:rsidR="0001065E" w:rsidRDefault="00147C37">
      <w:r>
        <w:rPr>
          <w:noProof/>
        </w:rPr>
        <w:lastRenderedPageBreak/>
        <mc:AlternateContent>
          <mc:Choice Requires="wps">
            <w:drawing>
              <wp:anchor distT="0" distB="0" distL="114300" distR="114300" simplePos="0" relativeHeight="251741184" behindDoc="0" locked="0" layoutInCell="1" allowOverlap="1" wp14:anchorId="0EF0B090" wp14:editId="42B24DD1">
                <wp:simplePos x="0" y="0"/>
                <wp:positionH relativeFrom="margin">
                  <wp:align>left</wp:align>
                </wp:positionH>
                <wp:positionV relativeFrom="paragraph">
                  <wp:posOffset>10160</wp:posOffset>
                </wp:positionV>
                <wp:extent cx="3695700" cy="37909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3695700" cy="37909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147C37" w:rsidRPr="00DA1C04" w:rsidRDefault="00147C37">
                            <w:pPr>
                              <w:rPr>
                                <w:sz w:val="24"/>
                                <w:szCs w:val="24"/>
                              </w:rPr>
                            </w:pPr>
                            <w:r w:rsidRPr="00DA1C04">
                              <w:rPr>
                                <w:sz w:val="24"/>
                                <w:szCs w:val="24"/>
                              </w:rPr>
                              <w:t xml:space="preserve">On September 9, 2015, ACS FBLA inaugurated in our eleven wonderful officers! In order to obtain their role, officers went through training in a separate meeting. Officers learned about their roles through the Officer Roles PowerPoint, developed leadership skills, assigned to certain tasks, and planned the Program of Works. Officers also voted on new ideas including Honor Chapter, Gold Seal, Lead2Feed, Y Street Grant, and Super Sweeps! Officers include President T. Dawson, Vice-President B. </w:t>
                            </w:r>
                            <w:proofErr w:type="spellStart"/>
                            <w:r w:rsidRPr="00DA1C04">
                              <w:rPr>
                                <w:sz w:val="24"/>
                                <w:szCs w:val="24"/>
                              </w:rPr>
                              <w:t>Perdieu</w:t>
                            </w:r>
                            <w:proofErr w:type="spellEnd"/>
                            <w:r w:rsidRPr="00DA1C04">
                              <w:rPr>
                                <w:sz w:val="24"/>
                                <w:szCs w:val="24"/>
                              </w:rPr>
                              <w:t xml:space="preserve">, Secretary R. Hogan, Treasurer R. Dalton, Historian H. Roberts, Reporter T. Hall, Parliamentarian Z. Weeks, Community Chair S. Lagos, Social Chair A. Wilson, and Financial Co-Chairs E. Mattox and T. Farmer. </w:t>
                            </w:r>
                            <w:r w:rsidR="00DA1C04" w:rsidRPr="00DA1C04">
                              <w:rPr>
                                <w:sz w:val="24"/>
                                <w:szCs w:val="24"/>
                              </w:rPr>
                              <w:t>During the Inauguration meeting we also voted on the Program of Works and came up with ideas to the Scarecrow Walk. We congratulate all of our officers and look for the best out of ACS FBLA!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0B090" id="Text Box 7" o:spid="_x0000_s1029" type="#_x0000_t202" style="position:absolute;margin-left:0;margin-top:.8pt;width:291pt;height:298.5pt;z-index:251741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" fillcolor="white [3201]" strokecolor="#ff5c0b [3204]" strokeweight="2pt">
                <v:textbox>
                  <w:txbxContent>
                    <w:p w:rsidR="00147C37" w:rsidRPr="00DA1C04" w:rsidRDefault="00147C37">
                      <w:pPr>
                        <w:rPr>
                          <w:sz w:val="24"/>
                          <w:szCs w:val="24"/>
                        </w:rPr>
                      </w:pPr>
                      <w:r w:rsidRPr="00DA1C04">
                        <w:rPr>
                          <w:sz w:val="24"/>
                          <w:szCs w:val="24"/>
                        </w:rPr>
                        <w:t xml:space="preserve">On September 9, 2015, ACS FBLA inaugurated in our eleven wonderful officers! In order to obtain their role, officers went through training in a separate meeting. Officers learned about their roles through the Officer Roles PowerPoint, developed leadership skills, assigned to certain tasks, and planned the Program of Works. Officers also voted on new ideas including Honor Chapter, Gold Seal, Lead2Feed, Y Street Grant, and Super Sweeps! Officers include President T. Dawson, Vice-President B. </w:t>
                      </w:r>
                      <w:proofErr w:type="spellStart"/>
                      <w:r w:rsidRPr="00DA1C04">
                        <w:rPr>
                          <w:sz w:val="24"/>
                          <w:szCs w:val="24"/>
                        </w:rPr>
                        <w:t>Perdieu</w:t>
                      </w:r>
                      <w:proofErr w:type="spellEnd"/>
                      <w:r w:rsidRPr="00DA1C04">
                        <w:rPr>
                          <w:sz w:val="24"/>
                          <w:szCs w:val="24"/>
                        </w:rPr>
                        <w:t xml:space="preserve">, Secretary R. Hogan, Treasurer R. Dalton, Historian H. Roberts, Reporter T. Hall, Parliamentarian Z. Weeks, Community Chair S. Lagos, Social Chair A. Wilson, and Financial Co-Chairs E. Mattox and T. Farmer. </w:t>
                      </w:r>
                      <w:r w:rsidR="00DA1C04" w:rsidRPr="00DA1C04">
                        <w:rPr>
                          <w:sz w:val="24"/>
                          <w:szCs w:val="24"/>
                        </w:rPr>
                        <w:t>During the Inauguration meeting we also voted on the Program of Works and came up with ideas to the Scarecrow Walk. We congratulate all of our officers and look for the best out of ACS FBLA!</w:t>
                      </w:r>
                    </w:p>
                  </w:txbxContent>
                </v:textbox>
                <w10:wrap anchorx="margin"/>
              </v:shape>
            </w:pict>
          </mc:Fallback>
        </mc:AlternateContent>
      </w:r>
    </w:p>
    <w:p w:rsidR="0001065E" w:rsidRDefault="00DA1C04" w:rsidP="00DA1C04">
      <w:pPr>
        <w:pStyle w:val="NoSpacing"/>
      </w:pPr>
      <w:r>
        <mc:AlternateContent>
          <mc:Choice Requires="wps">
            <w:drawing>
              <wp:anchor distT="0" distB="0" distL="114300" distR="114300" simplePos="0" relativeHeight="251742208" behindDoc="0" locked="0" layoutInCell="1" allowOverlap="1">
                <wp:simplePos x="0" y="0"/>
                <wp:positionH relativeFrom="column">
                  <wp:posOffset>2987040</wp:posOffset>
                </wp:positionH>
                <wp:positionV relativeFrom="paragraph">
                  <wp:posOffset>4667885</wp:posOffset>
                </wp:positionV>
                <wp:extent cx="3600450" cy="26670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3600450" cy="26670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A1C04" w:rsidRPr="00DA1C04" w:rsidRDefault="00DA1C04">
                            <w:pPr>
                              <w:rPr>
                                <w:sz w:val="24"/>
                              </w:rPr>
                            </w:pPr>
                            <w:r w:rsidRPr="00DA1C04">
                              <w:rPr>
                                <w:sz w:val="24"/>
                              </w:rPr>
                              <w:t>FBLA Officers voted on this year’s t-shirt design to be Future Business Leaders of America with a diamond box around it.  T-shirts will be navy blue with light lettering. T-shirts will be in late October. Officers must wear t-shirts to the Longwood officer’s trip. Order your shirt today to show your FBLA pride!</w:t>
                            </w:r>
                          </w:p>
                          <w:p w:rsidR="00DA1C04" w:rsidRDefault="00DA1C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0" type="#_x0000_t202" style="position:absolute;margin-left:235.2pt;margin-top:367.55pt;width:283.5pt;height:210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" fillcolor="white [3201]" strokecolor="white [3212]" strokeweight=".5pt">
                <v:textbox>
                  <w:txbxContent>
                    <w:p w:rsidR="00DA1C04" w:rsidRPr="00DA1C04" w:rsidRDefault="00DA1C04">
                      <w:pPr>
                        <w:rPr>
                          <w:sz w:val="24"/>
                        </w:rPr>
                      </w:pPr>
                      <w:r w:rsidRPr="00DA1C04">
                        <w:rPr>
                          <w:sz w:val="24"/>
                        </w:rPr>
                        <w:t>FBLA Officers voted on this year’s t-shirt design to be Future Business Leaders of America with a diamond box around it.  T-shirts will be navy blue with light lettering. T-shirts will be in late October. Officers must wear t-shirts to the Longwood officer’s trip. Order your shirt today to show your FBLA pride!</w:t>
                      </w:r>
                    </w:p>
                    <w:p w:rsidR="00DA1C04" w:rsidRDefault="00DA1C04"/>
                  </w:txbxContent>
                </v:textbox>
              </v:shape>
            </w:pict>
          </mc:Fallback>
        </mc:AlternateContent>
      </w:r>
      <w:r w:rsidR="00797CD0">
        <w:drawing>
          <wp:anchor distT="0" distB="0" distL="114300" distR="114300" simplePos="0" relativeHeight="251609088" behindDoc="0" locked="0" layoutInCell="0" allowOverlap="0" wp14:anchorId="4C1E16DD" wp14:editId="3960088F">
            <wp:simplePos x="0" y="0"/>
            <wp:positionH relativeFrom="page">
              <wp:posOffset>399415</wp:posOffset>
            </wp:positionH>
            <wp:positionV relativeFrom="page">
              <wp:posOffset>6362065</wp:posOffset>
            </wp:positionV>
            <wp:extent cx="2234431" cy="1895475"/>
            <wp:effectExtent l="247650" t="209550" r="261620" b="2000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rotWithShape="1">
                    <a:blip r:embed="rId14" cstate="print">
                      <a:extLst>
                        <a:ext uri="{28A0092B-C50C-407E-A947-70E740481C1C}">
                          <a14:useLocalDpi xmlns:a14="http://schemas.microsoft.com/office/drawing/2010/main" val="0"/>
                        </a:ext>
                      </a:extLst>
                    </a:blip>
                    <a:srcRect t="11163" b="25577"/>
                    <a:stretch/>
                  </pic:blipFill>
                  <pic:spPr bwMode="auto">
                    <a:xfrm>
                      <a:off x="0" y="0"/>
                      <a:ext cx="2234431" cy="1895475"/>
                    </a:xfrm>
                    <a:prstGeom prst="rect">
                      <a:avLst/>
                    </a:prstGeom>
                    <a:solidFill>
                      <a:srgbClr val="FFFFFF">
                        <a:shade val="85000"/>
                      </a:srgbClr>
                    </a:solidFill>
                    <a:ln w="66675" cap="sq" cmpd="sng" algn="ctr">
                      <a:solidFill>
                        <a:srgbClr val="FFFFFF"/>
                      </a:solidFill>
                      <a:prstDash val="solid"/>
                      <a:miter lim="800000"/>
                      <a:headEnd type="none" w="med" len="med"/>
                      <a:tailEnd type="none" w="med" len="med"/>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7CD0">
        <mc:AlternateContent>
          <mc:Choice Requires="wps">
            <w:drawing>
              <wp:anchor distT="0" distB="18415" distL="114300" distR="114300" simplePos="0" relativeHeight="251603968" behindDoc="0" locked="0" layoutInCell="0" allowOverlap="0" wp14:anchorId="34351B7C" wp14:editId="746C2D19">
                <wp:simplePos x="0" y="0"/>
                <wp:positionH relativeFrom="page">
                  <wp:posOffset>2752725</wp:posOffset>
                </wp:positionH>
                <wp:positionV relativeFrom="page">
                  <wp:posOffset>6005195</wp:posOffset>
                </wp:positionV>
                <wp:extent cx="4798695" cy="885825"/>
                <wp:effectExtent l="0" t="0" r="0" b="0"/>
                <wp:wrapTopAndBottom/>
                <wp:docPr id="17" name="Text Box 17"/>
                <wp:cNvGraphicFramePr/>
                <a:graphic xmlns:a="http://schemas.openxmlformats.org/drawingml/2006/main">
                  <a:graphicData uri="http://schemas.microsoft.com/office/word/2010/wordprocessingShape">
                    <wps:wsp>
                      <wps:cNvSpPr txBox="1"/>
                      <wps:spPr>
                        <a:xfrm>
                          <a:off x="0" y="0"/>
                          <a:ext cx="4798695" cy="88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65E" w:rsidRDefault="00DA1C04">
                            <w:pPr>
                              <w:pStyle w:val="Heading3"/>
                            </w:pPr>
                            <w:r>
                              <w:t>FBLA 2015-2016 T-Shirts</w:t>
                            </w:r>
                          </w:p>
                          <w:p w:rsidR="0001065E" w:rsidRDefault="0001065E">
                            <w:pPr>
                              <w:pStyle w:val="Nam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51B7C" id="Text Box 17" o:spid="_x0000_s1031" type="#_x0000_t202" style="position:absolute;margin-left:216.75pt;margin-top:472.85pt;width:377.85pt;height:69.75pt;z-index:251603968;visibility:visible;mso-wrap-style:square;mso-width-percent:0;mso-height-percent:0;mso-wrap-distance-left:9pt;mso-wrap-distance-top:0;mso-wrap-distance-right:9pt;mso-wrap-distance-bottom:1.4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" o:allowincell="f" o:allowoverlap="f" filled="f" stroked="f" strokeweight=".5pt">
                <v:textbox>
                  <w:txbxContent>
                    <w:p w:rsidR="0001065E" w:rsidRDefault="00DA1C04">
                      <w:pPr>
                        <w:pStyle w:val="Heading3"/>
                      </w:pPr>
                      <w:r>
                        <w:t>FBLA 2015-2016 T-Shirts</w:t>
                      </w:r>
                    </w:p>
                    <w:p w:rsidR="0001065E" w:rsidRDefault="0001065E">
                      <w:pPr>
                        <w:pStyle w:val="Name"/>
                      </w:pPr>
                    </w:p>
                  </w:txbxContent>
                </v:textbox>
                <w10:wrap type="topAndBottom" anchorx="page" anchory="page"/>
              </v:shape>
            </w:pict>
          </mc:Fallback>
        </mc:AlternateContent>
      </w:r>
    </w:p>
    <w:tbl>
      <w:tblPr>
        <w:tblStyle w:val="TableGrid"/>
        <w:tblW w:w="5304" w:type="pct"/>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CellMar>
          <w:left w:w="0" w:type="dxa"/>
          <w:right w:w="0" w:type="dxa"/>
        </w:tblCellMar>
        <w:tblLook w:val="04A0" w:firstRow="1" w:lastRow="0" w:firstColumn="1" w:lastColumn="0" w:noHBand="0" w:noVBand="1"/>
        <w:tblDescription w:val="Sidebar"/>
      </w:tblPr>
      <w:tblGrid>
        <w:gridCol w:w="11762"/>
      </w:tblGrid>
      <w:tr w:rsidR="0001065E">
        <w:trPr>
          <w:cantSplit/>
          <w:trHeight w:val="360"/>
        </w:trPr>
        <w:tc>
          <w:tcPr>
            <w:tcW w:w="3564" w:type="dxa"/>
            <w:shd w:val="clear" w:color="auto" w:fill="404040" w:themeFill="text1" w:themeFillTint="BF"/>
            <w:vAlign w:val="center"/>
          </w:tcPr>
          <w:p w:rsidR="0001065E" w:rsidRDefault="00797CD0" w:rsidP="006334F3">
            <w:pPr>
              <w:pStyle w:val="Heading4"/>
              <w:outlineLvl w:val="3"/>
            </w:pPr>
            <w:r>
              <w:rPr>
                <w:noProof/>
              </w:rPr>
              <w:lastRenderedPageBreak/>
              <w:drawing>
                <wp:anchor distT="0" distB="137160" distL="0" distR="1828800" simplePos="0" relativeHeight="251614208" behindDoc="0" locked="0" layoutInCell="0" allowOverlap="1" wp14:anchorId="750B1C1A" wp14:editId="464213BF">
                  <wp:simplePos x="0" y="0"/>
                  <wp:positionH relativeFrom="page">
                    <wp:posOffset>2381250</wp:posOffset>
                  </wp:positionH>
                  <wp:positionV relativeFrom="page">
                    <wp:posOffset>266700</wp:posOffset>
                  </wp:positionV>
                  <wp:extent cx="3133725" cy="2236470"/>
                  <wp:effectExtent l="285750" t="266700" r="352425" b="27813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P0161202.JPG"/>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3133725" cy="2236470"/>
                          </a:xfrm>
                          <a:prstGeom prst="rect">
                            <a:avLst/>
                          </a:prstGeom>
                          <a:solidFill>
                            <a:srgbClr val="FFFFFF">
                              <a:shade val="85000"/>
                            </a:srgbClr>
                          </a:solidFill>
                          <a:ln w="9525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bookmarkStart w:id="0" w:name="_GoBack"/>
        <w:bookmarkEnd w:id="0"/>
      </w:tr>
    </w:tbl>
    <w:p w:rsidR="0001065E" w:rsidRDefault="00DA1C04" w:rsidP="00DA1C04">
      <w:pPr>
        <w:pStyle w:val="Sidebarphoto"/>
      </w:pPr>
      <w:r>
        <mc:AlternateContent>
          <mc:Choice Requires="wps">
            <w:drawing>
              <wp:anchor distT="0" distB="0" distL="114300" distR="114300" simplePos="0" relativeHeight="251743232" behindDoc="0" locked="0" layoutInCell="1" allowOverlap="1">
                <wp:simplePos x="0" y="0"/>
                <wp:positionH relativeFrom="column">
                  <wp:posOffset>-70485</wp:posOffset>
                </wp:positionH>
                <wp:positionV relativeFrom="paragraph">
                  <wp:posOffset>110490</wp:posOffset>
                </wp:positionV>
                <wp:extent cx="7010400" cy="23145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7010400" cy="23145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A1C04" w:rsidRPr="006334F3" w:rsidRDefault="00DA1C04">
                            <w:pPr>
                              <w:rPr>
                                <w:sz w:val="24"/>
                              </w:rPr>
                            </w:pPr>
                            <w:r w:rsidRPr="006334F3">
                              <w:rPr>
                                <w:sz w:val="24"/>
                              </w:rPr>
                              <w:t xml:space="preserve">Much of August and September was centered </w:t>
                            </w:r>
                            <w:r w:rsidR="006334F3" w:rsidRPr="006334F3">
                              <w:rPr>
                                <w:sz w:val="24"/>
                              </w:rPr>
                              <w:t>on</w:t>
                            </w:r>
                            <w:r w:rsidRPr="006334F3">
                              <w:rPr>
                                <w:sz w:val="24"/>
                              </w:rPr>
                              <w:t xml:space="preserve"> recruiting new members and encouraging old members to rejoin. We kicked off the beginning of August by finishing up and publishing the ACS FBLA website for all to see (</w:t>
                            </w:r>
                            <w:hyperlink r:id="rId16" w:history="1">
                              <w:r w:rsidRPr="006334F3">
                                <w:rPr>
                                  <w:rStyle w:val="Hyperlink"/>
                                  <w:sz w:val="24"/>
                                </w:rPr>
                                <w:t>www.altavistafbla.weebly.com</w:t>
                              </w:r>
                            </w:hyperlink>
                            <w:r w:rsidRPr="006334F3">
                              <w:rPr>
                                <w:sz w:val="24"/>
                              </w:rPr>
                              <w:t xml:space="preserve">). We also focused on setting up a booth outside of Ms. </w:t>
                            </w:r>
                            <w:r w:rsidR="006334F3" w:rsidRPr="006334F3">
                              <w:rPr>
                                <w:sz w:val="24"/>
                              </w:rPr>
                              <w:t>Mills’</w:t>
                            </w:r>
                            <w:r w:rsidRPr="006334F3">
                              <w:rPr>
                                <w:sz w:val="24"/>
                              </w:rPr>
                              <w:t xml:space="preserve"> room during registration day to answer questions and </w:t>
                            </w:r>
                            <w:r w:rsidR="006334F3" w:rsidRPr="006334F3">
                              <w:rPr>
                                <w:sz w:val="24"/>
                              </w:rPr>
                              <w:t xml:space="preserve">explain what FBLA is. Throughout the month we hung up posters, created the bulletin board, went on the announcements, and held informational meetings to recruit new members. The goal was to increase membership by ten from last year’s thirty five. Join FBLA to learn more about how we are expanding!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2" type="#_x0000_t202" style="position:absolute;left:0;text-align:left;margin-left:-5.55pt;margin-top:8.7pt;width:552pt;height:182.25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" fillcolor="white [3201]" strokecolor="#ff5c0b [3204]" strokeweight="2pt">
                <v:textbox>
                  <w:txbxContent>
                    <w:p w:rsidR="00DA1C04" w:rsidRPr="006334F3" w:rsidRDefault="00DA1C04">
                      <w:pPr>
                        <w:rPr>
                          <w:sz w:val="24"/>
                        </w:rPr>
                      </w:pPr>
                      <w:r w:rsidRPr="006334F3">
                        <w:rPr>
                          <w:sz w:val="24"/>
                        </w:rPr>
                        <w:t xml:space="preserve">Much of August and September was centered </w:t>
                      </w:r>
                      <w:r w:rsidR="006334F3" w:rsidRPr="006334F3">
                        <w:rPr>
                          <w:sz w:val="24"/>
                        </w:rPr>
                        <w:t>on</w:t>
                      </w:r>
                      <w:r w:rsidRPr="006334F3">
                        <w:rPr>
                          <w:sz w:val="24"/>
                        </w:rPr>
                        <w:t xml:space="preserve"> recruiting new members and encouraging old members to rejoin. We kicked off the beginning of August by finishing up and publishing the ACS FBLA website for all to see (</w:t>
                      </w:r>
                      <w:hyperlink r:id="rId17" w:history="1">
                        <w:r w:rsidRPr="006334F3">
                          <w:rPr>
                            <w:rStyle w:val="Hyperlink"/>
                            <w:sz w:val="24"/>
                          </w:rPr>
                          <w:t>www.altavistafbla.weebly.com</w:t>
                        </w:r>
                      </w:hyperlink>
                      <w:r w:rsidRPr="006334F3">
                        <w:rPr>
                          <w:sz w:val="24"/>
                        </w:rPr>
                        <w:t xml:space="preserve">). We also focused on setting up a booth outside of Ms. </w:t>
                      </w:r>
                      <w:r w:rsidR="006334F3" w:rsidRPr="006334F3">
                        <w:rPr>
                          <w:sz w:val="24"/>
                        </w:rPr>
                        <w:t>Mills’</w:t>
                      </w:r>
                      <w:r w:rsidRPr="006334F3">
                        <w:rPr>
                          <w:sz w:val="24"/>
                        </w:rPr>
                        <w:t xml:space="preserve"> room during registration day to answer questions and </w:t>
                      </w:r>
                      <w:r w:rsidR="006334F3" w:rsidRPr="006334F3">
                        <w:rPr>
                          <w:sz w:val="24"/>
                        </w:rPr>
                        <w:t xml:space="preserve">explain what FBLA is. Throughout the month we hung up posters, created the bulletin board, went on the announcements, and held informational meetings to recruit new members. The goal was to increase membership by ten from last year’s thirty five. Join FBLA to learn more about how we are expanding! </w:t>
                      </w:r>
                    </w:p>
                  </w:txbxContent>
                </v:textbox>
              </v:shape>
            </w:pict>
          </mc:Fallback>
        </mc:AlternateContent>
      </w:r>
      <w:r>
        <mc:AlternateContent>
          <mc:Choice Requires="wps">
            <w:drawing>
              <wp:anchor distT="0" distB="0" distL="114300" distR="114300" simplePos="0" relativeHeight="251619328" behindDoc="0" locked="0" layoutInCell="0" allowOverlap="0" wp14:anchorId="6F2548D5" wp14:editId="0468068C">
                <wp:simplePos x="0" y="0"/>
                <wp:positionH relativeFrom="margin">
                  <wp:align>center</wp:align>
                </wp:positionH>
                <wp:positionV relativeFrom="page">
                  <wp:posOffset>571500</wp:posOffset>
                </wp:positionV>
                <wp:extent cx="4591050" cy="89535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4591050" cy="895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65E" w:rsidRDefault="00DA1C04" w:rsidP="00DA1C04">
                            <w:pPr>
                              <w:pStyle w:val="Heading3"/>
                              <w:jc w:val="center"/>
                            </w:pPr>
                            <w:r>
                              <w:t>Recruitment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548D5" id="Text Box 25" o:spid="_x0000_s1033" type="#_x0000_t202" style="position:absolute;left:0;text-align:left;margin-left:0;margin-top:45pt;width:361.5pt;height:70.5pt;z-index:2516193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" o:allowincell="f" o:allowoverlap="f" filled="f" stroked="f" strokeweight=".5pt">
                <v:textbox inset="0,0,0,0">
                  <w:txbxContent>
                    <w:p w:rsidR="0001065E" w:rsidRDefault="00DA1C04" w:rsidP="00DA1C04">
                      <w:pPr>
                        <w:pStyle w:val="Heading3"/>
                        <w:jc w:val="center"/>
                      </w:pPr>
                      <w:r>
                        <w:t>Recruitment</w:t>
                      </w:r>
                    </w:p>
                  </w:txbxContent>
                </v:textbox>
                <w10:wrap type="square" anchorx="margin" anchory="page"/>
              </v:shape>
            </w:pict>
          </mc:Fallback>
        </mc:AlternateContent>
      </w:r>
    </w:p>
    <w:sectPr w:rsidR="0001065E">
      <w:type w:val="continuous"/>
      <w:pgSz w:w="12240" w:h="15840" w:code="1"/>
      <w:pgMar w:top="720" w:right="576" w:bottom="720" w:left="576" w:header="360" w:footer="720" w:gutter="0"/>
      <w:cols w:space="50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013" w:rsidRDefault="005E4013">
      <w:pPr>
        <w:spacing w:after="0"/>
      </w:pPr>
      <w:r>
        <w:separator/>
      </w:r>
    </w:p>
    <w:p w:rsidR="005E4013" w:rsidRDefault="005E4013"/>
    <w:p w:rsidR="005E4013" w:rsidRDefault="005E4013"/>
  </w:endnote>
  <w:endnote w:type="continuationSeparator" w:id="0">
    <w:p w:rsidR="005E4013" w:rsidRDefault="005E4013">
      <w:pPr>
        <w:spacing w:after="0"/>
      </w:pPr>
      <w:r>
        <w:continuationSeparator/>
      </w:r>
    </w:p>
    <w:p w:rsidR="005E4013" w:rsidRDefault="005E4013"/>
    <w:p w:rsidR="005E4013" w:rsidRDefault="005E40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013" w:rsidRDefault="005E4013">
      <w:pPr>
        <w:spacing w:after="0"/>
      </w:pPr>
      <w:r>
        <w:separator/>
      </w:r>
    </w:p>
    <w:p w:rsidR="005E4013" w:rsidRDefault="005E4013"/>
    <w:p w:rsidR="005E4013" w:rsidRDefault="005E4013"/>
  </w:footnote>
  <w:footnote w:type="continuationSeparator" w:id="0">
    <w:p w:rsidR="005E4013" w:rsidRDefault="005E4013">
      <w:pPr>
        <w:spacing w:after="0"/>
      </w:pPr>
      <w:r>
        <w:continuationSeparator/>
      </w:r>
    </w:p>
    <w:p w:rsidR="005E4013" w:rsidRDefault="005E4013"/>
    <w:p w:rsidR="005E4013" w:rsidRDefault="005E40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01065E">
      <w:trPr>
        <w:jc w:val="center"/>
      </w:trPr>
      <w:tc>
        <w:tcPr>
          <w:tcW w:w="5746" w:type="dxa"/>
          <w:shd w:val="clear" w:color="auto" w:fill="auto"/>
        </w:tcPr>
        <w:p w:rsidR="0001065E" w:rsidRDefault="006334F3">
          <w:pPr>
            <w:pStyle w:val="Header"/>
          </w:pPr>
          <w:sdt>
            <w:sdtPr>
              <w:alias w:val="Title"/>
              <w:tag w:val="Title"/>
              <w:id w:val="54901437"/>
              <w:dataBinding w:prefixMappings="xmlns:ns0='http://purl.org/dc/elements/1.1/' xmlns:ns1='http://schemas.openxmlformats.org/package/2006/metadata/core-properties' " w:xpath="/ns1:coreProperties[1]/ns0:subject[1]" w:storeItemID="{6C3C8BC8-F283-45AE-878A-BAB7291924A1}"/>
              <w:text/>
            </w:sdtPr>
            <w:sdtEndPr/>
            <w:sdtContent>
              <w:r w:rsidR="00751C7B">
                <w:t>FBLA</w:t>
              </w:r>
            </w:sdtContent>
          </w:sdt>
          <w:r w:rsidR="00797CD0">
            <w:t xml:space="preserve"> </w:t>
          </w:r>
          <w:sdt>
            <w:sdtPr>
              <w:alias w:val="Subtitle"/>
              <w:tag w:val="Subtitle"/>
              <w:id w:val="1112170439"/>
              <w:dataBinding w:prefixMappings="xmlns:ns0='http://purl.org/dc/elements/1.1/' xmlns:ns1='http://schemas.openxmlformats.org/package/2006/metadata/core-properties' " w:xpath="/ns1:coreProperties[1]/ns1:contentStatus[1]" w:storeItemID="{6C3C8BC8-F283-45AE-878A-BAB7291924A1}"/>
              <w:text/>
            </w:sdtPr>
            <w:sdtEndPr/>
            <w:sdtContent>
              <w:r w:rsidR="00751C7B">
                <w:t>August/ September</w:t>
              </w:r>
            </w:sdtContent>
          </w:sdt>
          <w:r w:rsidR="00797CD0">
            <w:t xml:space="preserve"> | </w:t>
          </w:r>
          <w:r w:rsidR="00797CD0">
            <w:rPr>
              <w:rStyle w:val="IssueNumberChar"/>
              <w:caps w:val="0"/>
            </w:rPr>
            <w:t>Issue</w:t>
          </w:r>
          <w:r w:rsidR="00797CD0">
            <w:rPr>
              <w:rStyle w:val="IssueNumberChar"/>
            </w:rPr>
            <w:t xml:space="preserve"> </w:t>
          </w:r>
          <w:sdt>
            <w:sdtPr>
              <w:rPr>
                <w:rStyle w:val="IssueNumberChar"/>
              </w:rPr>
              <w:alias w:val="Issue No."/>
              <w:tag w:val="Issue No."/>
              <w:id w:val="-1246406839"/>
              <w:showingPlcHdr/>
              <w:dataBinding w:prefixMappings="xmlns:ns0='http://purl.org/dc/elements/1.1/' xmlns:ns1='http://schemas.openxmlformats.org/package/2006/metadata/core-properties' " w:xpath="/ns1:coreProperties[1]/ns1:category[1]" w:storeItemID="{6C3C8BC8-F283-45AE-878A-BAB7291924A1}"/>
              <w:text/>
            </w:sdtPr>
            <w:sdtEndPr>
              <w:rPr>
                <w:rStyle w:val="IssueNumberChar"/>
              </w:rPr>
            </w:sdtEndPr>
            <w:sdtContent>
              <w:r w:rsidR="00797CD0">
                <w:rPr>
                  <w:rStyle w:val="IssueNumberChar"/>
                </w:rPr>
                <w:t>#</w:t>
              </w:r>
            </w:sdtContent>
          </w:sdt>
          <w:r w:rsidR="00797CD0">
            <w:t xml:space="preserve"> </w:t>
          </w:r>
          <w:r w:rsidR="00751C7B">
            <w:t>1</w:t>
          </w:r>
        </w:p>
      </w:tc>
      <w:tc>
        <w:tcPr>
          <w:tcW w:w="5747" w:type="dxa"/>
          <w:shd w:val="clear" w:color="auto" w:fill="auto"/>
        </w:tcPr>
        <w:p w:rsidR="0001065E" w:rsidRDefault="00797CD0">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6334F3">
            <w:rPr>
              <w:rStyle w:val="PageNumber"/>
              <w:noProof/>
            </w:rPr>
            <w:t>3</w:t>
          </w:r>
          <w:r>
            <w:rPr>
              <w:rStyle w:val="PageNumber"/>
            </w:rPr>
            <w:fldChar w:fldCharType="end"/>
          </w:r>
        </w:p>
      </w:tc>
    </w:tr>
  </w:tbl>
  <w:p w:rsidR="0001065E" w:rsidRDefault="00797CD0">
    <w:pPr>
      <w:pStyle w:val="NoSpacing"/>
      <w:ind w:left="-218"/>
    </w:pPr>
    <w:r>
      <mc:AlternateContent>
        <mc:Choice Requires="wps">
          <w:drawing>
            <wp:inline distT="0" distB="0" distL="0" distR="0" wp14:anchorId="4A035872" wp14:editId="7D64FC3B">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55988C"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" fillcolor="#ff5c0b [3204]" stroked="f" strokeweight="2pt">
              <w10:anchorlock/>
            </v:rect>
          </w:pict>
        </mc:Fallback>
      </mc:AlternateContent>
    </w:r>
  </w:p>
  <w:p w:rsidR="0001065E" w:rsidRDefault="0001065E">
    <w:pPr>
      <w:pStyle w:val="No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01065E">
      <w:trPr>
        <w:cantSplit/>
      </w:trPr>
      <w:tc>
        <w:tcPr>
          <w:tcW w:w="5746" w:type="dxa"/>
          <w:vAlign w:val="bottom"/>
        </w:tcPr>
        <w:p w:rsidR="0001065E" w:rsidRDefault="006334F3">
          <w:pPr>
            <w:pStyle w:val="Header"/>
          </w:pPr>
          <w:sdt>
            <w:sdtPr>
              <w:alias w:val="Title"/>
              <w:tag w:val="Title"/>
              <w:id w:val="-502287367"/>
              <w:dataBinding w:prefixMappings="xmlns:ns0='http://purl.org/dc/elements/1.1/' xmlns:ns1='http://schemas.openxmlformats.org/package/2006/metadata/core-properties' " w:xpath="/ns1:coreProperties[1]/ns0:subject[1]" w:storeItemID="{6C3C8BC8-F283-45AE-878A-BAB7291924A1}"/>
              <w:text/>
            </w:sdtPr>
            <w:sdtEndPr/>
            <w:sdtContent>
              <w:r w:rsidR="00751C7B">
                <w:t>FBLA</w:t>
              </w:r>
            </w:sdtContent>
          </w:sdt>
          <w:r w:rsidR="00797CD0">
            <w:t xml:space="preserve"> </w:t>
          </w:r>
          <w:sdt>
            <w:sdtPr>
              <w:alias w:val="Subtitle"/>
              <w:tag w:val="Subtitle"/>
              <w:id w:val="-1326670107"/>
              <w:dataBinding w:prefixMappings="xmlns:ns0='http://purl.org/dc/elements/1.1/' xmlns:ns1='http://schemas.openxmlformats.org/package/2006/metadata/core-properties' " w:xpath="/ns1:coreProperties[1]/ns1:contentStatus[1]" w:storeItemID="{6C3C8BC8-F283-45AE-878A-BAB7291924A1}"/>
              <w:text/>
            </w:sdtPr>
            <w:sdtEndPr/>
            <w:sdtContent>
              <w:r w:rsidR="00751C7B">
                <w:t>August/ September</w:t>
              </w:r>
            </w:sdtContent>
          </w:sdt>
        </w:p>
      </w:tc>
      <w:tc>
        <w:tcPr>
          <w:tcW w:w="5746" w:type="dxa"/>
          <w:vAlign w:val="bottom"/>
        </w:tcPr>
        <w:p w:rsidR="0001065E" w:rsidRDefault="00797CD0">
          <w:pPr>
            <w:pStyle w:val="IssueNumber"/>
          </w:pPr>
          <w:r>
            <w:t xml:space="preserve">Issue </w:t>
          </w:r>
          <w:sdt>
            <w:sdtPr>
              <w:alias w:val="Issue No"/>
              <w:tag w:val="Issue No"/>
              <w:id w:val="698279649"/>
              <w:showingPlcHdr/>
              <w:dataBinding w:prefixMappings="xmlns:ns0='http://purl.org/dc/elements/1.1/' xmlns:ns1='http://schemas.openxmlformats.org/package/2006/metadata/core-properties' " w:xpath="/ns1:coreProperties[1]/ns1:category[1]" w:storeItemID="{6C3C8BC8-F283-45AE-878A-BAB7291924A1}"/>
              <w:text/>
            </w:sdtPr>
            <w:sdtEndPr/>
            <w:sdtContent>
              <w:r>
                <w:t>#</w:t>
              </w:r>
            </w:sdtContent>
          </w:sdt>
          <w:r>
            <w:t xml:space="preserve"> </w:t>
          </w:r>
        </w:p>
      </w:tc>
    </w:tr>
  </w:tbl>
  <w:p w:rsidR="0001065E" w:rsidRDefault="0001065E">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013"/>
    <w:rsid w:val="0001065E"/>
    <w:rsid w:val="00147C37"/>
    <w:rsid w:val="005E4013"/>
    <w:rsid w:val="006334F3"/>
    <w:rsid w:val="00751C7B"/>
    <w:rsid w:val="00797CD0"/>
    <w:rsid w:val="00A2596F"/>
    <w:rsid w:val="00DA1C04"/>
    <w:rsid w:val="00FE5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76F511F-8C41-4F8B-B5CE-FE615C285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altavistafbla.weebly.com" TargetMode="External"/><Relationship Id="rId2" Type="http://schemas.openxmlformats.org/officeDocument/2006/relationships/customXml" Target="../customXml/item2.xml"/><Relationship Id="rId16" Type="http://schemas.openxmlformats.org/officeDocument/2006/relationships/hyperlink" Target="http://www.altavistafbla.weebly.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5.jpg"/><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ffany\AppData\Roaming\Microsoft\Template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1"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ED7D31"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F2F"/>
    <w:rsid w:val="001E1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pPr>
      <w:keepNext/>
      <w:keepLines/>
      <w:spacing w:before="120" w:after="0" w:line="240" w:lineRule="auto"/>
      <w:outlineLvl w:val="1"/>
    </w:pPr>
    <w:rPr>
      <w:rFonts w:asciiTheme="majorHAnsi" w:eastAsiaTheme="majorEastAsia" w:hAnsiTheme="majorHAnsi" w:cstheme="majorBidi"/>
      <w:bCs/>
      <w:color w:val="5B9BD5"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8E3AA974F645B7847E20F22D4361A5">
    <w:name w:val="C38E3AA974F645B7847E20F22D4361A5"/>
  </w:style>
  <w:style w:type="paragraph" w:customStyle="1" w:styleId="73704EF4628B4AD0906B8DB36CC69469">
    <w:name w:val="73704EF4628B4AD0906B8DB36CC69469"/>
  </w:style>
  <w:style w:type="character" w:customStyle="1" w:styleId="Heading2Char">
    <w:name w:val="Heading 2 Char"/>
    <w:basedOn w:val="DefaultParagraphFont"/>
    <w:link w:val="Heading2"/>
    <w:rPr>
      <w:rFonts w:asciiTheme="majorHAnsi" w:eastAsiaTheme="majorEastAsia" w:hAnsiTheme="majorHAnsi" w:cstheme="majorBidi"/>
      <w:bCs/>
      <w:color w:val="5B9BD5" w:themeColor="accent1"/>
      <w:sz w:val="24"/>
      <w:szCs w:val="26"/>
    </w:rPr>
  </w:style>
  <w:style w:type="character" w:styleId="Strong">
    <w:name w:val="Strong"/>
    <w:basedOn w:val="DefaultParagraphFont"/>
    <w:unhideWhenUsed/>
    <w:qFormat/>
    <w:rPr>
      <w:b/>
      <w:bCs/>
    </w:rPr>
  </w:style>
  <w:style w:type="paragraph" w:customStyle="1" w:styleId="91491B00CFF241D0B3ACA990D2620CC2">
    <w:name w:val="91491B00CFF241D0B3ACA990D2620CC2"/>
  </w:style>
  <w:style w:type="paragraph" w:customStyle="1" w:styleId="FAE7D454486E4B81BC5415721EC2EDAF">
    <w:name w:val="FAE7D454486E4B81BC5415721EC2EDAF"/>
  </w:style>
  <w:style w:type="paragraph" w:customStyle="1" w:styleId="48FBCAFEFDE24C7096FD109278AFAE7E">
    <w:name w:val="48FBCAFEFDE24C7096FD109278AFAE7E"/>
  </w:style>
  <w:style w:type="character" w:styleId="PageNumber">
    <w:name w:val="page number"/>
    <w:basedOn w:val="DefaultParagraphFont"/>
    <w:uiPriority w:val="99"/>
    <w:qFormat/>
    <w:rPr>
      <w:rFonts w:asciiTheme="minorHAnsi" w:hAnsiTheme="minorHAnsi"/>
      <w:color w:val="5B9BD5" w:themeColor="accent1"/>
      <w:sz w:val="20"/>
    </w:rPr>
  </w:style>
  <w:style w:type="paragraph" w:customStyle="1" w:styleId="72607C34A3CC4F61BEBCB5D026F31DB8">
    <w:name w:val="72607C34A3CC4F61BEBCB5D026F31DB8"/>
  </w:style>
  <w:style w:type="paragraph" w:customStyle="1" w:styleId="BDCFD6A36A354D5EB2D2973A3CBF2641">
    <w:name w:val="BDCFD6A36A354D5EB2D2973A3CBF2641"/>
  </w:style>
  <w:style w:type="paragraph" w:customStyle="1" w:styleId="EC28196FEAE1487396855000B7EE3774">
    <w:name w:val="EC28196FEAE1487396855000B7EE3774"/>
  </w:style>
  <w:style w:type="paragraph" w:customStyle="1" w:styleId="AEE970C0849444CCBFF550E07ADE960A">
    <w:name w:val="AEE970C0849444CCBFF550E07ADE960A"/>
  </w:style>
  <w:style w:type="paragraph" w:styleId="ListContinue">
    <w:name w:val="List Continue"/>
    <w:basedOn w:val="Normal"/>
    <w:unhideWhenUsed/>
    <w:pPr>
      <w:spacing w:after="120" w:line="240" w:lineRule="auto"/>
      <w:ind w:left="360"/>
    </w:pPr>
    <w:rPr>
      <w:rFonts w:eastAsiaTheme="minorHAnsi"/>
      <w:color w:val="262626" w:themeColor="text1" w:themeTint="D9"/>
      <w:sz w:val="18"/>
    </w:rPr>
  </w:style>
  <w:style w:type="paragraph" w:styleId="ListBullet2">
    <w:name w:val="List Bullet 2"/>
    <w:basedOn w:val="Normal"/>
    <w:uiPriority w:val="99"/>
    <w:unhideWhenUsed/>
    <w:pPr>
      <w:numPr>
        <w:numId w:val="1"/>
      </w:numPr>
      <w:spacing w:after="60" w:line="240" w:lineRule="auto"/>
    </w:pPr>
    <w:rPr>
      <w:rFonts w:eastAsiaTheme="minorHAnsi"/>
      <w:color w:val="262626" w:themeColor="text1" w:themeTint="D9"/>
      <w:sz w:val="18"/>
    </w:rPr>
  </w:style>
  <w:style w:type="paragraph" w:customStyle="1" w:styleId="A53E188F6F9D4DAE96BE45EA3755FD4A">
    <w:name w:val="A53E188F6F9D4DAE96BE45EA3755FD4A"/>
  </w:style>
  <w:style w:type="paragraph" w:customStyle="1" w:styleId="C8331C0326694100A39E6CF95CE42CDC">
    <w:name w:val="C8331C0326694100A39E6CF95CE42CDC"/>
  </w:style>
  <w:style w:type="paragraph" w:customStyle="1" w:styleId="C83CA94A7FB24AB5AEB23E20897001A0">
    <w:name w:val="C83CA94A7FB24AB5AEB23E20897001A0"/>
  </w:style>
  <w:style w:type="paragraph" w:customStyle="1" w:styleId="E522B2AC4159440C8A813DAFCAC5C832">
    <w:name w:val="E522B2AC4159440C8A813DAFCAC5C832"/>
  </w:style>
  <w:style w:type="paragraph" w:customStyle="1" w:styleId="5F6E49DA38C14DBF961953C75274B88D">
    <w:name w:val="5F6E49DA38C14DBF961953C75274B88D"/>
  </w:style>
  <w:style w:type="paragraph" w:customStyle="1" w:styleId="D3CFE42645DF4D53BF714CAB6E321449">
    <w:name w:val="D3CFE42645DF4D53BF714CAB6E321449"/>
  </w:style>
  <w:style w:type="paragraph" w:customStyle="1" w:styleId="F64962F35944465BA68F30615DBE2858">
    <w:name w:val="F64962F35944465BA68F30615DBE2858"/>
  </w:style>
  <w:style w:type="paragraph" w:customStyle="1" w:styleId="2C151FAB6F064C079C44428D4E1DB575">
    <w:name w:val="2C151FAB6F064C079C44428D4E1DB575"/>
  </w:style>
  <w:style w:type="paragraph" w:customStyle="1" w:styleId="CC08BDE126C14710A3509FF02801E547">
    <w:name w:val="CC08BDE126C14710A3509FF02801E547"/>
  </w:style>
  <w:style w:type="paragraph" w:customStyle="1" w:styleId="9C87F09C8B3E4E7CBB4FDCA582BF1D61">
    <w:name w:val="9C87F09C8B3E4E7CBB4FDCA582BF1D61"/>
  </w:style>
  <w:style w:type="paragraph" w:customStyle="1" w:styleId="EB2546C0B4C743F68BDA87FF58E3E0A9">
    <w:name w:val="EB2546C0B4C743F68BDA87FF58E3E0A9"/>
  </w:style>
  <w:style w:type="paragraph" w:customStyle="1" w:styleId="8000C1034622496898829E37A3C032A5">
    <w:name w:val="8000C1034622496898829E37A3C032A5"/>
  </w:style>
  <w:style w:type="paragraph" w:customStyle="1" w:styleId="E418CD4EF2C34A5CADEF8464BAA2BA44">
    <w:name w:val="E418CD4EF2C34A5CADEF8464BAA2BA44"/>
  </w:style>
  <w:style w:type="paragraph" w:customStyle="1" w:styleId="0D8EBEF84C394554BE18FD199B09EE98">
    <w:name w:val="0D8EBEF84C394554BE18FD199B09EE98"/>
  </w:style>
  <w:style w:type="paragraph" w:customStyle="1" w:styleId="EFD7743BB6824B19B627F946A6643362">
    <w:name w:val="EFD7743BB6824B19B627F946A6643362"/>
  </w:style>
  <w:style w:type="paragraph" w:customStyle="1" w:styleId="FD0F3C005EF7415DA9129215568FFCA1">
    <w:name w:val="FD0F3C005EF7415DA9129215568FFCA1"/>
  </w:style>
  <w:style w:type="paragraph" w:customStyle="1" w:styleId="61BAA495B0ED4E34875042944403985C">
    <w:name w:val="61BAA495B0ED4E34875042944403985C"/>
  </w:style>
  <w:style w:type="paragraph" w:customStyle="1" w:styleId="30677E27C3F546E287D7580ACBEDFE00">
    <w:name w:val="30677E27C3F546E287D7580ACBEDFE00"/>
  </w:style>
  <w:style w:type="paragraph" w:customStyle="1" w:styleId="7621881980C349B19F461EA73C32E5B7">
    <w:name w:val="7621881980C349B19F461EA73C32E5B7"/>
  </w:style>
  <w:style w:type="paragraph" w:customStyle="1" w:styleId="0959B71D2ACC4A24BB3CF16FB065850C">
    <w:name w:val="0959B71D2ACC4A24BB3CF16FB065850C"/>
  </w:style>
  <w:style w:type="paragraph" w:styleId="ListNumber">
    <w:name w:val="List Number"/>
    <w:basedOn w:val="Normal"/>
    <w:uiPriority w:val="99"/>
    <w:unhideWhenUsed/>
    <w:pPr>
      <w:numPr>
        <w:numId w:val="2"/>
      </w:numPr>
      <w:spacing w:after="180" w:line="240" w:lineRule="auto"/>
      <w:contextualSpacing/>
    </w:pPr>
    <w:rPr>
      <w:rFonts w:eastAsiaTheme="minorHAnsi"/>
      <w:color w:val="262626" w:themeColor="text1" w:themeTint="D9"/>
      <w:sz w:val="18"/>
    </w:rPr>
  </w:style>
  <w:style w:type="paragraph" w:customStyle="1" w:styleId="3B524D4CDEBE4298AA139FBD7020875B">
    <w:name w:val="3B524D4CDEBE4298AA139FBD7020875B"/>
  </w:style>
  <w:style w:type="paragraph" w:customStyle="1" w:styleId="FE40956E62BE43E98AD74DAF04F5F0F2">
    <w:name w:val="FE40956E62BE43E98AD74DAF04F5F0F2"/>
  </w:style>
  <w:style w:type="paragraph" w:customStyle="1" w:styleId="CD4BD4E73F3B4C679A48A192B9E3F842">
    <w:name w:val="CD4BD4E73F3B4C679A48A192B9E3F842"/>
  </w:style>
  <w:style w:type="paragraph" w:customStyle="1" w:styleId="CA1B6E6FC33340849EDB714552BDCA9E">
    <w:name w:val="CA1B6E6FC33340849EDB714552BDCA9E"/>
  </w:style>
  <w:style w:type="paragraph" w:customStyle="1" w:styleId="65014389A1B8455F8BF307CC95AA141D">
    <w:name w:val="65014389A1B8455F8BF307CC95AA141D"/>
  </w:style>
  <w:style w:type="paragraph" w:customStyle="1" w:styleId="2C237F92F7E94655BE6A719F47486E11">
    <w:name w:val="2C237F92F7E94655BE6A719F47486E11"/>
  </w:style>
  <w:style w:type="paragraph" w:customStyle="1" w:styleId="2C436D5567FE470FBBABDED8EC05F0BB">
    <w:name w:val="2C436D5567FE470FBBABDED8EC05F0BB"/>
  </w:style>
  <w:style w:type="paragraph" w:customStyle="1" w:styleId="99EA7604D0B646D2A88DF8369F1D99C7">
    <w:name w:val="99EA7604D0B646D2A88DF8369F1D99C7"/>
  </w:style>
  <w:style w:type="character" w:styleId="PlaceholderText">
    <w:name w:val="Placeholder Text"/>
    <w:basedOn w:val="DefaultParagraphFont"/>
    <w:uiPriority w:val="99"/>
    <w:semiHidden/>
    <w:rPr>
      <w:color w:val="808080"/>
    </w:rPr>
  </w:style>
  <w:style w:type="paragraph" w:customStyle="1" w:styleId="E82D77E6981448508A589B20A76EF24B">
    <w:name w:val="E82D77E6981448508A589B20A76EF24B"/>
  </w:style>
  <w:style w:type="paragraph" w:customStyle="1" w:styleId="738972997EA446539C3B0CF1CBD32D50">
    <w:name w:val="738972997EA446539C3B0CF1CBD32D50"/>
  </w:style>
  <w:style w:type="paragraph" w:customStyle="1" w:styleId="B1609F5F8A6A44FEAE9DF3D88409AD91">
    <w:name w:val="B1609F5F8A6A44FEAE9DF3D88409AD91"/>
  </w:style>
  <w:style w:type="paragraph" w:customStyle="1" w:styleId="260FF570B35A499B98D8F0F82ECB540F">
    <w:name w:val="260FF570B35A499B98D8F0F82ECB540F"/>
  </w:style>
  <w:style w:type="paragraph" w:customStyle="1" w:styleId="B8EE46ACD3E642599E3DDC9A5B4A13C1">
    <w:name w:val="B8EE46ACD3E642599E3DDC9A5B4A13C1"/>
  </w:style>
  <w:style w:type="paragraph" w:customStyle="1" w:styleId="A2760213D23D4EB7A594F7D4F0817ACF">
    <w:name w:val="A2760213D23D4EB7A594F7D4F0817ACF"/>
  </w:style>
  <w:style w:type="paragraph" w:customStyle="1" w:styleId="70D68CD77F1E4719966A16D0275D6A21">
    <w:name w:val="70D68CD77F1E4719966A16D0275D6A21"/>
  </w:style>
  <w:style w:type="paragraph" w:customStyle="1" w:styleId="4ECFDC4E5D0042C8940F6A51F9F98D2F">
    <w:name w:val="4ECFDC4E5D0042C8940F6A51F9F98D2F"/>
  </w:style>
  <w:style w:type="paragraph" w:customStyle="1" w:styleId="E8884B5134A8458C89EC62AFC74F42F2">
    <w:name w:val="E8884B5134A8458C89EC62AFC74F42F2"/>
  </w:style>
  <w:style w:type="paragraph" w:customStyle="1" w:styleId="92EFABDE93BC455FBF32FA8D3EA6A20C">
    <w:name w:val="92EFABDE93BC455FBF32FA8D3EA6A20C"/>
  </w:style>
  <w:style w:type="paragraph" w:customStyle="1" w:styleId="7DE0E86F476B4CCCB00161ABABD64C4D">
    <w:name w:val="7DE0E86F476B4CCCB00161ABABD64C4D"/>
  </w:style>
  <w:style w:type="paragraph" w:customStyle="1" w:styleId="3F333F40BB3842268332DA3B95CD4BB3">
    <w:name w:val="3F333F40BB3842268332DA3B95CD4BB3"/>
  </w:style>
  <w:style w:type="paragraph" w:customStyle="1" w:styleId="73E2922EA13D443BB8D86367E007BC5B">
    <w:name w:val="73E2922EA13D443BB8D86367E007BC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0DF99409-55E2-4F1E-A928-7A21A1D7E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68</TotalTime>
  <Pages>3</Pages>
  <Words>21</Words>
  <Characters>125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FBLA</dc:subject>
  <dc:creator>Tiffany</dc:creator>
  <cp:keywords/>
  <cp:lastModifiedBy>Tiffany</cp:lastModifiedBy>
  <cp:revision>2</cp:revision>
  <cp:lastPrinted>2011-06-06T17:16:00Z</cp:lastPrinted>
  <dcterms:created xsi:type="dcterms:W3CDTF">2015-10-18T22:07:00Z</dcterms:created>
  <dcterms:modified xsi:type="dcterms:W3CDTF">2015-10-20T02:34:00Z</dcterms:modified>
  <cp:contentStatus>August/ September</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